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C" w:rsidRPr="00305126" w:rsidRDefault="004850EC" w:rsidP="004850EC">
      <w:pPr>
        <w:ind w:leftChars="19" w:left="3242" w:hangingChars="1450" w:hanging="3202"/>
        <w:rPr>
          <w:b/>
          <w:color w:val="2F5496" w:themeColor="accent5" w:themeShade="BF"/>
          <w:sz w:val="22"/>
        </w:rPr>
      </w:pPr>
      <w:r w:rsidRPr="00305126">
        <w:rPr>
          <w:b/>
          <w:color w:val="2F5496" w:themeColor="accent5" w:themeShade="BF"/>
          <w:sz w:val="22"/>
        </w:rPr>
        <w:t>Students and Researchers Exchange Program in Sciences (STEPS)</w:t>
      </w:r>
      <w:r w:rsidR="00BB2F1A" w:rsidRPr="00305126">
        <w:rPr>
          <w:rFonts w:hint="eastAsia"/>
          <w:b/>
          <w:color w:val="2F5496" w:themeColor="accent5" w:themeShade="BF"/>
          <w:sz w:val="22"/>
        </w:rPr>
        <w:t xml:space="preserve"> </w:t>
      </w:r>
      <w:r w:rsidRPr="00305126">
        <w:rPr>
          <w:b/>
          <w:color w:val="2F5496" w:themeColor="accent5" w:themeShade="BF"/>
          <w:sz w:val="22"/>
        </w:rPr>
        <w:t>with Russian Universities</w:t>
      </w:r>
    </w:p>
    <w:p w:rsidR="004850EC" w:rsidRPr="00BB2F1A" w:rsidRDefault="004850EC" w:rsidP="004850EC">
      <w:pPr>
        <w:widowControl/>
        <w:spacing w:line="0" w:lineRule="atLeast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4850EC" w:rsidRPr="001A6B88" w:rsidRDefault="004850EC" w:rsidP="001A6B88">
      <w:pPr>
        <w:rPr>
          <w:rFonts w:ascii="Times New Roman" w:hAnsi="Times New Roman" w:cs="Times New Roman"/>
          <w:sz w:val="24"/>
          <w:szCs w:val="24"/>
        </w:rPr>
      </w:pPr>
    </w:p>
    <w:p w:rsidR="004A5F9B" w:rsidRPr="00305126" w:rsidRDefault="004A5F9B" w:rsidP="002C7D3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05126">
        <w:rPr>
          <w:rFonts w:ascii="Times New Roman" w:hAnsi="Times New Roman" w:cs="Times New Roman" w:hint="eastAsia"/>
          <w:b/>
          <w:color w:val="000000" w:themeColor="text1"/>
          <w:sz w:val="36"/>
          <w:szCs w:val="36"/>
          <w:u w:val="single"/>
        </w:rPr>
        <w:t>Let</w:t>
      </w:r>
      <w:r w:rsidRPr="003051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ter o</w:t>
      </w:r>
      <w:r w:rsidR="001A6B88" w:rsidRPr="003051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 Acceptance</w:t>
      </w:r>
    </w:p>
    <w:p w:rsidR="00BF4C93" w:rsidRDefault="00BF4C93" w:rsidP="0027543D">
      <w:pPr>
        <w:pStyle w:val="a7"/>
        <w:ind w:leftChars="0" w:left="360"/>
        <w:rPr>
          <w:rFonts w:ascii="Times New Roman" w:hAnsi="Times New Roman" w:cs="Times New Roman"/>
          <w:sz w:val="28"/>
          <w:szCs w:val="28"/>
        </w:rPr>
      </w:pPr>
    </w:p>
    <w:p w:rsidR="00B93428" w:rsidRPr="00091B06" w:rsidRDefault="00B93428" w:rsidP="00B93428">
      <w:pPr>
        <w:rPr>
          <w:rFonts w:ascii="Times New Roman" w:hAnsi="Times New Roman" w:cs="Times New Roman"/>
          <w:sz w:val="28"/>
          <w:szCs w:val="28"/>
        </w:rPr>
      </w:pPr>
    </w:p>
    <w:p w:rsidR="002C7D35" w:rsidRDefault="002C7D35" w:rsidP="002C7D35">
      <w:pPr>
        <w:rPr>
          <w:rFonts w:ascii="Times New Roman" w:hAnsi="Times New Roman" w:cs="Times New Roman"/>
          <w:sz w:val="28"/>
          <w:szCs w:val="28"/>
        </w:rPr>
      </w:pPr>
    </w:p>
    <w:p w:rsidR="00B93428" w:rsidRPr="00294550" w:rsidRDefault="00B93428" w:rsidP="002C7D35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4E782A">
        <w:rPr>
          <w:rFonts w:ascii="Times New Roman" w:hAnsi="Times New Roman" w:cs="Times New Roman"/>
          <w:sz w:val="24"/>
          <w:szCs w:val="24"/>
        </w:rPr>
        <w:t xml:space="preserve">of Student: </w:t>
      </w:r>
      <w:r w:rsidR="004E78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4A5F9B" w:rsidRPr="0087082E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A045B1" w:rsidP="00A045B1">
      <w:pPr>
        <w:ind w:leftChars="150"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below:</w:t>
      </w:r>
    </w:p>
    <w:p w:rsidR="00B93428" w:rsidRDefault="00B93428" w:rsidP="003A7330">
      <w:pPr>
        <w:pStyle w:val="a7"/>
        <w:ind w:leftChars="0"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F9B" w:rsidRPr="002C7D35" w:rsidRDefault="0087082E" w:rsidP="002C7D35">
      <w:pPr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</w:t>
      </w:r>
      <w:r w:rsidR="00BF4C93" w:rsidRPr="002C7D35">
        <w:rPr>
          <w:rFonts w:ascii="Times New Roman" w:hAnsi="Times New Roman" w:cs="Times New Roman"/>
          <w:sz w:val="24"/>
          <w:szCs w:val="24"/>
        </w:rPr>
        <w:t>rom</w:t>
      </w:r>
      <w:r w:rsidR="002C7D35">
        <w:rPr>
          <w:rFonts w:ascii="Times New Roman" w:hAnsi="Times New Roman" w:cs="Times New Roman"/>
          <w:sz w:val="24"/>
          <w:szCs w:val="24"/>
        </w:rPr>
        <w:t xml:space="preserve"> </w:t>
      </w:r>
      <w:r w:rsidR="002C7D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C7D35" w:rsidRPr="002C7D35">
        <w:rPr>
          <w:rFonts w:ascii="Times New Roman" w:hAnsi="Times New Roman" w:cs="Times New Roman"/>
          <w:sz w:val="24"/>
          <w:szCs w:val="24"/>
        </w:rPr>
        <w:t xml:space="preserve"> </w:t>
      </w:r>
      <w:r w:rsidR="00B93428" w:rsidRPr="002C7D35">
        <w:rPr>
          <w:rFonts w:ascii="Times New Roman" w:hAnsi="Times New Roman" w:cs="Times New Roman"/>
          <w:sz w:val="24"/>
          <w:szCs w:val="24"/>
        </w:rPr>
        <w:t xml:space="preserve">to </w:t>
      </w:r>
      <w:r w:rsidR="002C7D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BA453C" w:rsidRPr="00BF4C93" w:rsidRDefault="00BA453C" w:rsidP="003A7330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</w:p>
    <w:p w:rsidR="00B93428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Pr="00305126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Pr="004E782A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Pr="004E782A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4E782A">
        <w:rPr>
          <w:rFonts w:ascii="Times New Roman" w:hAnsi="Times New Roman" w:cs="Times New Roman"/>
          <w:sz w:val="24"/>
          <w:szCs w:val="24"/>
        </w:rPr>
        <w:t xml:space="preserve">: </w:t>
      </w:r>
      <w:r w:rsidR="004E78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B93428" w:rsidRPr="00B93428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93428" w:rsidRPr="001A6B88" w:rsidRDefault="004E782A" w:rsidP="001A6B8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B93428" w:rsidRPr="003A7330" w:rsidRDefault="00B93428" w:rsidP="00B93428">
      <w:pPr>
        <w:ind w:firstLineChars="50" w:firstLine="140"/>
        <w:jc w:val="left"/>
        <w:rPr>
          <w:rFonts w:ascii="Times New Roman" w:hAnsi="Times New Roman" w:cs="Times New Roman"/>
          <w:sz w:val="28"/>
          <w:szCs w:val="28"/>
          <w:u w:val="dotted"/>
        </w:rPr>
      </w:pPr>
    </w:p>
    <w:p w:rsidR="00B93428" w:rsidRPr="002C7D35" w:rsidRDefault="004E782A" w:rsidP="00B9342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Department: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3A7330" w:rsidRDefault="003A7330" w:rsidP="00117B09">
      <w:pPr>
        <w:rPr>
          <w:rFonts w:ascii="Times New Roman" w:hAnsi="Times New Roman" w:cs="Times New Roman"/>
          <w:sz w:val="24"/>
          <w:szCs w:val="24"/>
        </w:rPr>
      </w:pPr>
    </w:p>
    <w:p w:rsidR="00117B09" w:rsidRDefault="00117B09" w:rsidP="00117B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50">
        <w:rPr>
          <w:rFonts w:ascii="Times New Roman" w:hAnsi="Times New Roman" w:cs="Times New Roman"/>
          <w:sz w:val="24"/>
          <w:szCs w:val="24"/>
        </w:rPr>
        <w:t>Date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  <w:r w:rsidR="00B934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93428">
        <w:rPr>
          <w:rFonts w:ascii="Times New Roman" w:hAnsi="Times New Roman" w:cs="Times New Roman"/>
          <w:sz w:val="24"/>
          <w:szCs w:val="24"/>
        </w:rPr>
        <w:t xml:space="preserve">   </w:t>
      </w:r>
      <w:r w:rsidR="00294550">
        <w:rPr>
          <w:rFonts w:ascii="Times New Roman" w:hAnsi="Times New Roman" w:cs="Times New Roman"/>
          <w:sz w:val="24"/>
          <w:szCs w:val="24"/>
        </w:rPr>
        <w:t xml:space="preserve"> Signature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  <w:r w:rsidR="0029455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754A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9455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B88" w:rsidRDefault="001A6B88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B88" w:rsidRDefault="001A6B88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B88" w:rsidRDefault="001A6B88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5B1" w:rsidRDefault="00A045B1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Pr="00BB2F1A" w:rsidRDefault="0087082E" w:rsidP="00BB2F1A">
      <w:pPr>
        <w:pStyle w:val="a7"/>
        <w:numPr>
          <w:ilvl w:val="0"/>
          <w:numId w:val="1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form is to be completed and signed by a professor or </w:t>
      </w: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professor who is willing to host the </w:t>
      </w:r>
      <w:r w:rsidR="00091B06" w:rsidRPr="00BB2F1A">
        <w:rPr>
          <w:rFonts w:ascii="Times New Roman" w:hAnsi="Times New Roman" w:cs="Times New Roman"/>
          <w:sz w:val="24"/>
          <w:szCs w:val="24"/>
        </w:rPr>
        <w:t>a</w:t>
      </w:r>
      <w:r w:rsidRPr="00BB2F1A">
        <w:rPr>
          <w:rFonts w:ascii="Times New Roman" w:hAnsi="Times New Roman" w:cs="Times New Roman"/>
          <w:sz w:val="24"/>
          <w:szCs w:val="24"/>
        </w:rPr>
        <w:t>bove-mentioned student</w:t>
      </w:r>
      <w:r w:rsidR="000D7F20">
        <w:rPr>
          <w:rFonts w:ascii="Times New Roman" w:hAnsi="Times New Roman" w:cs="Times New Roman" w:hint="eastAsia"/>
          <w:sz w:val="24"/>
          <w:szCs w:val="24"/>
        </w:rPr>
        <w:t xml:space="preserve"> at the University of Tokyo</w:t>
      </w:r>
      <w:r w:rsidR="005C6242" w:rsidRPr="00BB2F1A">
        <w:rPr>
          <w:rFonts w:ascii="Times New Roman" w:hAnsi="Times New Roman" w:cs="Times New Roman"/>
          <w:sz w:val="24"/>
          <w:szCs w:val="24"/>
        </w:rPr>
        <w:t>.</w:t>
      </w:r>
      <w:r w:rsidRPr="00BB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2E" w:rsidRPr="000D7F20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87082E" w:rsidRPr="000D7F20" w:rsidSect="004E782A">
      <w:pgSz w:w="11906" w:h="16838"/>
      <w:pgMar w:top="1418" w:right="1134" w:bottom="1701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2A" w:rsidRDefault="004E782A" w:rsidP="0027543D">
      <w:r>
        <w:separator/>
      </w:r>
    </w:p>
  </w:endnote>
  <w:endnote w:type="continuationSeparator" w:id="0">
    <w:p w:rsidR="004E782A" w:rsidRDefault="004E782A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2A" w:rsidRDefault="004E782A" w:rsidP="0027543D">
      <w:r>
        <w:separator/>
      </w:r>
    </w:p>
  </w:footnote>
  <w:footnote w:type="continuationSeparator" w:id="0">
    <w:p w:rsidR="004E782A" w:rsidRDefault="004E782A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6" w15:restartNumberingAfterBreak="0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9" w15:restartNumberingAfterBreak="0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9"/>
    <w:rsid w:val="00091B06"/>
    <w:rsid w:val="000D7F20"/>
    <w:rsid w:val="00117B09"/>
    <w:rsid w:val="00155DA0"/>
    <w:rsid w:val="001754A0"/>
    <w:rsid w:val="00186A03"/>
    <w:rsid w:val="001A66A7"/>
    <w:rsid w:val="001A6B88"/>
    <w:rsid w:val="001D231E"/>
    <w:rsid w:val="001E6FF3"/>
    <w:rsid w:val="0023555A"/>
    <w:rsid w:val="002675B9"/>
    <w:rsid w:val="0027543D"/>
    <w:rsid w:val="00294550"/>
    <w:rsid w:val="002A53E4"/>
    <w:rsid w:val="002C7D35"/>
    <w:rsid w:val="00305126"/>
    <w:rsid w:val="00315E41"/>
    <w:rsid w:val="00331B43"/>
    <w:rsid w:val="003646C3"/>
    <w:rsid w:val="003A3C8B"/>
    <w:rsid w:val="003A7330"/>
    <w:rsid w:val="003E0BBD"/>
    <w:rsid w:val="003E7160"/>
    <w:rsid w:val="004733FD"/>
    <w:rsid w:val="004850EC"/>
    <w:rsid w:val="004A5F9B"/>
    <w:rsid w:val="004E782A"/>
    <w:rsid w:val="00513FE8"/>
    <w:rsid w:val="005C6242"/>
    <w:rsid w:val="00661437"/>
    <w:rsid w:val="006F100F"/>
    <w:rsid w:val="006F6A2A"/>
    <w:rsid w:val="00753787"/>
    <w:rsid w:val="007B67E1"/>
    <w:rsid w:val="00855C98"/>
    <w:rsid w:val="0087082E"/>
    <w:rsid w:val="0089250E"/>
    <w:rsid w:val="0089409A"/>
    <w:rsid w:val="008A675A"/>
    <w:rsid w:val="008E6E12"/>
    <w:rsid w:val="00905368"/>
    <w:rsid w:val="009543A1"/>
    <w:rsid w:val="009658FB"/>
    <w:rsid w:val="00A045B1"/>
    <w:rsid w:val="00A05676"/>
    <w:rsid w:val="00A25273"/>
    <w:rsid w:val="00A36E8D"/>
    <w:rsid w:val="00A64ECF"/>
    <w:rsid w:val="00A83EDE"/>
    <w:rsid w:val="00AA5068"/>
    <w:rsid w:val="00B42DB2"/>
    <w:rsid w:val="00B87DE9"/>
    <w:rsid w:val="00B93428"/>
    <w:rsid w:val="00BA453C"/>
    <w:rsid w:val="00BB2F1A"/>
    <w:rsid w:val="00BB54BC"/>
    <w:rsid w:val="00BF4C93"/>
    <w:rsid w:val="00C579FC"/>
    <w:rsid w:val="00D61229"/>
    <w:rsid w:val="00D737FA"/>
    <w:rsid w:val="00E22476"/>
    <w:rsid w:val="00E551EA"/>
    <w:rsid w:val="00E83F77"/>
    <w:rsid w:val="00E90BA3"/>
    <w:rsid w:val="00E912C5"/>
    <w:rsid w:val="00E91B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B0B6C7-4F24-477E-BCD5-4ABD1BE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A19673C0</Template>
  <TotalTime>633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 VALERIA</dc:creator>
  <cp:keywords/>
  <dc:description/>
  <cp:lastModifiedBy>SHATILOVA VALERIA</cp:lastModifiedBy>
  <cp:revision>44</cp:revision>
  <cp:lastPrinted>2015-08-05T06:57:00Z</cp:lastPrinted>
  <dcterms:created xsi:type="dcterms:W3CDTF">2015-04-30T06:25:00Z</dcterms:created>
  <dcterms:modified xsi:type="dcterms:W3CDTF">2016-03-31T08:58:00Z</dcterms:modified>
</cp:coreProperties>
</file>